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8E2516" w:rsidRDefault="00B502DA">
              <w:pPr>
                <w:pStyle w:val="Publishwithline"/>
              </w:pPr>
              <w:r>
                <w:t xml:space="preserve">Bursting </w:t>
              </w:r>
              <w:r w:rsidR="00A864DB">
                <w:t>Beauty</w:t>
              </w:r>
            </w:p>
          </w:sdtContent>
        </w:sdt>
        <w:p w:rsidR="008E2516" w:rsidRDefault="008E2516">
          <w:pPr>
            <w:pStyle w:val="underline"/>
          </w:pPr>
        </w:p>
        <w:p w:rsidR="00DF24E1" w:rsidRDefault="00DF24E1" w:rsidP="00DF24E1">
          <w:pPr>
            <w:pStyle w:val="PadderBetweenControlandBody"/>
          </w:pPr>
        </w:p>
      </w:sdtContent>
    </w:sdt>
    <w:p w:rsidR="008E2516" w:rsidRPr="00DF24E1" w:rsidRDefault="00B502DA" w:rsidP="00DF24E1">
      <w:pPr>
        <w:pStyle w:val="PadderBetweenControlandBody"/>
      </w:pPr>
      <w:r w:rsidRPr="00A864DB">
        <w:rPr>
          <w:rFonts w:cs="Helvetica"/>
          <w:color w:val="1A2A37"/>
          <w:sz w:val="22"/>
          <w:szCs w:val="22"/>
        </w:rPr>
        <w:t>Good Morning Lord!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Oh Lord awaken me from my restless slumber....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Call me out</w:t>
      </w:r>
      <w:proofErr w:type="gramStart"/>
      <w:r w:rsidRPr="00A864DB">
        <w:rPr>
          <w:rFonts w:cs="Helvetica"/>
          <w:color w:val="1A2A37"/>
          <w:sz w:val="22"/>
          <w:szCs w:val="22"/>
        </w:rPr>
        <w:t>.....</w:t>
      </w:r>
      <w:proofErr w:type="gramEnd"/>
      <w:r w:rsidRPr="00A864DB">
        <w:rPr>
          <w:rFonts w:cs="Helvetica"/>
          <w:color w:val="1A2A37"/>
          <w:sz w:val="22"/>
          <w:szCs w:val="22"/>
        </w:rPr>
        <w:t xml:space="preserve"> On the water.... on the water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Stand Up You Shout, Stand Up you Call... stand up.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You are Not Your own You belong to the Lord God Almighty.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Hear the ringing... Hear the music reigning down from Heaven.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The Lord never slumbers, not sleeps.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The Lord sees all, the Lord see's your weary eyes; His arms await to take your heavy heart and raise you up.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Yes, child rise up, rise up and greet the dawning leaves if Grace, that Beckon to adorn your heart.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 xml:space="preserve">The Lord God loves you Hus </w:t>
      </w:r>
      <w:r w:rsidR="00A864DB" w:rsidRPr="00A864DB">
        <w:rPr>
          <w:rFonts w:cs="Helvetica"/>
          <w:color w:val="1A2A37"/>
          <w:sz w:val="22"/>
          <w:szCs w:val="22"/>
        </w:rPr>
        <w:t>Precious</w:t>
      </w:r>
      <w:r w:rsidRPr="00A864DB">
        <w:rPr>
          <w:rFonts w:cs="Helvetica"/>
          <w:color w:val="1A2A37"/>
          <w:sz w:val="22"/>
          <w:szCs w:val="22"/>
        </w:rPr>
        <w:t xml:space="preserve"> Child.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Awaken, awaken to this new Day, the bounty of His Love erupts even the mightiest mountain with its boundless pedals of mercy and gentleness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Arise, Arise, the Lord is calling, calling you, quickly, quick my Stand, Run, Sing!!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Yes, Yes, the Lord is on the Throne of Heaven and He is, he was, and He da hall forever more be.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Awaken your mind, let go of the webs of fear a leaves of doubt.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 xml:space="preserve">Arise child </w:t>
      </w:r>
      <w:r w:rsidR="00A864DB" w:rsidRPr="00A864DB">
        <w:rPr>
          <w:rFonts w:cs="Helvetica"/>
          <w:color w:val="1A2A37"/>
          <w:sz w:val="22"/>
          <w:szCs w:val="22"/>
        </w:rPr>
        <w:t>you</w:t>
      </w:r>
      <w:r w:rsidRPr="00A864DB">
        <w:rPr>
          <w:rFonts w:cs="Helvetica"/>
          <w:color w:val="1A2A37"/>
          <w:sz w:val="22"/>
          <w:szCs w:val="22"/>
        </w:rPr>
        <w:t xml:space="preserve"> ARE seen. The great IAM has numbered the very hairs I</w:t>
      </w:r>
      <w:r w:rsidRPr="00A864DB">
        <w:rPr>
          <w:rFonts w:cs="Helvetica"/>
          <w:color w:val="1A2A37"/>
          <w:sz w:val="22"/>
          <w:szCs w:val="22"/>
        </w:rPr>
        <w:br/>
        <w:t>In your head.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 xml:space="preserve">Awaken, throw up the shutters of your heart. </w:t>
      </w:r>
      <w:r w:rsidR="00DF24E1">
        <w:rPr>
          <w:rFonts w:cs="Helvetica"/>
          <w:color w:val="1A2A37"/>
          <w:sz w:val="22"/>
          <w:szCs w:val="22"/>
        </w:rPr>
        <w:t xml:space="preserve"> </w:t>
      </w:r>
      <w:proofErr w:type="spellStart"/>
      <w:proofErr w:type="gramStart"/>
      <w:r w:rsidRPr="00A864DB">
        <w:rPr>
          <w:rFonts w:cs="Helvetica"/>
          <w:color w:val="1A2A37"/>
          <w:sz w:val="22"/>
          <w:szCs w:val="22"/>
        </w:rPr>
        <w:t>Awaken..</w:t>
      </w:r>
      <w:proofErr w:type="gramEnd"/>
      <w:r w:rsidRPr="00A864DB">
        <w:rPr>
          <w:rFonts w:cs="Helvetica"/>
          <w:color w:val="1A2A37"/>
          <w:sz w:val="22"/>
          <w:szCs w:val="22"/>
        </w:rPr>
        <w:t>The</w:t>
      </w:r>
      <w:proofErr w:type="spellEnd"/>
      <w:r w:rsidRPr="00A864DB">
        <w:rPr>
          <w:rFonts w:cs="Helvetica"/>
          <w:color w:val="1A2A37"/>
          <w:sz w:val="22"/>
          <w:szCs w:val="22"/>
        </w:rPr>
        <w:t xml:space="preserve"> Breath of Life awaits your coming!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 xml:space="preserve">He sees, Yes he </w:t>
      </w:r>
      <w:r w:rsidR="00A864DB" w:rsidRPr="00A864DB">
        <w:rPr>
          <w:rFonts w:cs="Helvetica"/>
          <w:color w:val="1A2A37"/>
          <w:sz w:val="22"/>
          <w:szCs w:val="22"/>
        </w:rPr>
        <w:t>sees</w:t>
      </w:r>
      <w:r w:rsidRPr="00A864DB">
        <w:rPr>
          <w:rFonts w:cs="Helvetica"/>
          <w:color w:val="1A2A37"/>
          <w:sz w:val="22"/>
          <w:szCs w:val="22"/>
        </w:rPr>
        <w:t>, nothing is hidden from the King of all Glory!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Come, walk, run, sing.....the journey is known by the Master of all Creation.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Return, come away, look up, look</w:t>
      </w:r>
      <w:r w:rsidRPr="00A864DB">
        <w:rPr>
          <w:rFonts w:cs="Helvetica"/>
          <w:color w:val="1A2A37"/>
          <w:sz w:val="22"/>
          <w:szCs w:val="22"/>
        </w:rPr>
        <w:br/>
        <w:t>up!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The Lord is here, never a bead of sweat misses His untiring Love and relentless affection for His Children.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 xml:space="preserve">Awake, step, come, listen, in the roar of the Storm; His mighty Wings of Sovereign Peace encompass the Heavens. 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The seas crest, the winds roar, the Sun scorches, the rains flood...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Yet nothing, no not anything in All creation can separate You His previous child from the relentless Love of the Creator of all Heaven and Earth.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 xml:space="preserve">awaken my child, </w:t>
      </w:r>
      <w:r w:rsidR="00A864DB" w:rsidRPr="00A864DB">
        <w:rPr>
          <w:rFonts w:cs="Helvetica"/>
          <w:color w:val="1A2A37"/>
          <w:sz w:val="22"/>
          <w:szCs w:val="22"/>
        </w:rPr>
        <w:t>come</w:t>
      </w:r>
      <w:r w:rsidRPr="00A864DB">
        <w:rPr>
          <w:rFonts w:cs="Helvetica"/>
          <w:color w:val="1A2A37"/>
          <w:sz w:val="22"/>
          <w:szCs w:val="22"/>
        </w:rPr>
        <w:t xml:space="preserve"> near, Come near. My Love is boundless My vision without blur.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Awaken, Arise, Breath in.</w:t>
      </w:r>
      <w:proofErr w:type="gramStart"/>
      <w:r w:rsidRPr="00A864DB">
        <w:rPr>
          <w:rFonts w:cs="Helvetica"/>
          <w:color w:val="1A2A37"/>
          <w:sz w:val="22"/>
          <w:szCs w:val="22"/>
        </w:rPr>
        <w:t>.....</w:t>
      </w:r>
      <w:proofErr w:type="gramEnd"/>
      <w:r w:rsidRPr="00A864DB">
        <w:rPr>
          <w:rFonts w:cs="Helvetica"/>
          <w:color w:val="1A2A37"/>
          <w:sz w:val="22"/>
          <w:szCs w:val="22"/>
        </w:rPr>
        <w:t>Step out, walk, step, walk, run.....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 xml:space="preserve">The Lord is ever close to the </w:t>
      </w:r>
      <w:r w:rsidR="00A864DB" w:rsidRPr="00A864DB">
        <w:rPr>
          <w:rFonts w:cs="Helvetica"/>
          <w:color w:val="1A2A37"/>
          <w:sz w:val="22"/>
          <w:szCs w:val="22"/>
        </w:rPr>
        <w:t>Broken</w:t>
      </w:r>
      <w:r w:rsidRPr="00A864DB">
        <w:rPr>
          <w:rFonts w:cs="Helvetica"/>
          <w:color w:val="1A2A37"/>
          <w:sz w:val="22"/>
          <w:szCs w:val="22"/>
        </w:rPr>
        <w:t xml:space="preserve"> Hearted. He "sees" You, He Loves You.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Awaken, awaken the Lord has broken the skies with His Glorious bounties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Rise, go, walk, run to the Arms of the Mountain of the King of Glory, the Trees bow their branches in Honor, the clouds whisper His Peace.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Run, walk, rise, rise, He</w:t>
      </w:r>
      <w:r w:rsidR="00A864DB" w:rsidRPr="00A864DB">
        <w:rPr>
          <w:rFonts w:cs="Helvetica"/>
          <w:color w:val="1A2A37"/>
          <w:sz w:val="22"/>
          <w:szCs w:val="22"/>
        </w:rPr>
        <w:t xml:space="preserve"> is </w:t>
      </w:r>
      <w:r w:rsidRPr="00A864DB">
        <w:rPr>
          <w:rFonts w:cs="Helvetica"/>
          <w:color w:val="1A2A37"/>
          <w:sz w:val="22"/>
          <w:szCs w:val="22"/>
        </w:rPr>
        <w:t>calling</w:t>
      </w:r>
      <w:r w:rsidR="00A864DB" w:rsidRPr="00A864DB">
        <w:rPr>
          <w:rFonts w:cs="Helvetica"/>
          <w:color w:val="1A2A37"/>
          <w:sz w:val="22"/>
          <w:szCs w:val="22"/>
        </w:rPr>
        <w:t xml:space="preserve"> ever calling, </w:t>
      </w:r>
      <w:r w:rsidRPr="00A864DB">
        <w:rPr>
          <w:rFonts w:cs="Helvetica"/>
          <w:color w:val="1A2A37"/>
          <w:sz w:val="22"/>
          <w:szCs w:val="22"/>
        </w:rPr>
        <w:t xml:space="preserve"> You His child; Come Hus Peace is closer than a breath.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Arise, Awaken, His Arms of Grace abound, His Tower of strength never wavers.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Arise weary souls, arise your Shepherd is here, here to lead, protect and guide your weary hearts.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Yes, Arise, He is here, nothing is truer than</w:t>
      </w:r>
      <w:r w:rsidR="00DF24E1">
        <w:rPr>
          <w:rFonts w:cs="Helvetica"/>
          <w:color w:val="1A2A37"/>
          <w:sz w:val="22"/>
          <w:szCs w:val="22"/>
        </w:rPr>
        <w:t xml:space="preserve"> the Promise of His Ferocious Love for</w:t>
      </w:r>
      <w:bookmarkStart w:id="0" w:name="_GoBack"/>
      <w:bookmarkEnd w:id="0"/>
      <w:r w:rsidRPr="00A864DB">
        <w:rPr>
          <w:rFonts w:cs="Helvetica"/>
          <w:color w:val="1A2A37"/>
          <w:sz w:val="22"/>
          <w:szCs w:val="22"/>
        </w:rPr>
        <w:t xml:space="preserve"> You, For You, His Precious Child.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Amen and Amen.</w:t>
      </w:r>
      <w:r w:rsidRPr="00A864DB">
        <w:rPr>
          <w:rFonts w:cs="Helvetica"/>
          <w:color w:val="1A2A37"/>
          <w:sz w:val="22"/>
          <w:szCs w:val="22"/>
        </w:rPr>
        <w:br/>
      </w:r>
      <w:r w:rsidRPr="00A864DB">
        <w:rPr>
          <w:rFonts w:cs="Helvetica"/>
          <w:color w:val="1A2A37"/>
          <w:sz w:val="22"/>
          <w:szCs w:val="22"/>
        </w:rPr>
        <w:br/>
        <w:t>--J812light--</w:t>
      </w:r>
      <w:r w:rsidRPr="00A864DB">
        <w:rPr>
          <w:rFonts w:cs="Helvetica"/>
          <w:color w:val="1A2A37"/>
          <w:sz w:val="22"/>
          <w:szCs w:val="22"/>
        </w:rPr>
        <w:br/>
        <w:t>13Aug16</w:t>
      </w:r>
    </w:p>
    <w:sectPr w:rsidR="008E2516" w:rsidRPr="00DF24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B502DA"/>
    <w:rsid w:val="002B4049"/>
    <w:rsid w:val="002F2F56"/>
    <w:rsid w:val="005E74F5"/>
    <w:rsid w:val="00880A3E"/>
    <w:rsid w:val="008E2516"/>
    <w:rsid w:val="00A864DB"/>
    <w:rsid w:val="00B502DA"/>
    <w:rsid w:val="00D42947"/>
    <w:rsid w:val="00DF24E1"/>
    <w:rsid w:val="00E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0C13"/>
  <w15:docId w15:val="{A24674BD-853E-499F-94DA-80E9532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A937-3407-4FC5-AA35-E7732B6CDAB2}"/>
      </w:docPartPr>
      <w:docPartBody>
        <w:p w:rsidR="00EB333C" w:rsidRDefault="00115A4E">
          <w:r w:rsidRPr="00DA6671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3"/>
    <w:rsid w:val="00115A4E"/>
    <w:rsid w:val="00595B75"/>
    <w:rsid w:val="005C30C7"/>
    <w:rsid w:val="008778C0"/>
    <w:rsid w:val="00D47F53"/>
    <w:rsid w:val="00E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A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Bursting Beauty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J812light</dc:creator>
  <cp:keywords/>
  <dc:description/>
  <cp:lastModifiedBy>J812light</cp:lastModifiedBy>
  <cp:revision>2</cp:revision>
  <dcterms:created xsi:type="dcterms:W3CDTF">2016-08-13T19:35:00Z</dcterms:created>
  <dcterms:modified xsi:type="dcterms:W3CDTF">2016-08-13T19:35:00Z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